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84"/>
        <w:gridCol w:w="235"/>
        <w:gridCol w:w="899"/>
        <w:gridCol w:w="208"/>
        <w:gridCol w:w="75"/>
        <w:gridCol w:w="114"/>
        <w:gridCol w:w="170"/>
        <w:gridCol w:w="208"/>
        <w:gridCol w:w="481"/>
        <w:gridCol w:w="445"/>
        <w:gridCol w:w="283"/>
        <w:gridCol w:w="567"/>
        <w:gridCol w:w="209"/>
        <w:gridCol w:w="425"/>
        <w:gridCol w:w="75"/>
        <w:gridCol w:w="67"/>
        <w:gridCol w:w="343"/>
        <w:gridCol w:w="15"/>
        <w:gridCol w:w="142"/>
        <w:gridCol w:w="283"/>
        <w:gridCol w:w="142"/>
        <w:gridCol w:w="350"/>
        <w:gridCol w:w="142"/>
        <w:gridCol w:w="284"/>
        <w:gridCol w:w="182"/>
        <w:gridCol w:w="261"/>
        <w:gridCol w:w="57"/>
        <w:gridCol w:w="208"/>
        <w:gridCol w:w="75"/>
        <w:gridCol w:w="142"/>
        <w:gridCol w:w="1561"/>
      </w:tblGrid>
      <w:tr w:rsidR="00B21E40" w:rsidRPr="008D450C" w:rsidTr="00276822">
        <w:trPr>
          <w:trHeight w:val="1785"/>
        </w:trPr>
        <w:tc>
          <w:tcPr>
            <w:tcW w:w="6369" w:type="dxa"/>
            <w:gridSpan w:val="18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7E2E8D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 </w:t>
            </w:r>
            <w:r w:rsidR="007E2E8D">
              <w:rPr>
                <w:b/>
                <w:kern w:val="0"/>
                <w:sz w:val="24"/>
                <w:szCs w:val="24"/>
                <w:lang w:eastAsia="pl-PL"/>
              </w:rPr>
              <w:t>2016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44" w:type="dxa"/>
            <w:gridSpan w:val="14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MARSZAŁEK WOJEWÓDZTWA </w:t>
            </w:r>
            <w:r w:rsidR="007E2E8D">
              <w:rPr>
                <w:b/>
                <w:kern w:val="0"/>
                <w:sz w:val="24"/>
                <w:szCs w:val="24"/>
                <w:lang w:eastAsia="pl-PL"/>
              </w:rPr>
              <w:t>MAZOWIECKIEGO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2) </w:t>
            </w:r>
            <w:r w:rsidR="007E2E8D">
              <w:rPr>
                <w:b/>
                <w:kern w:val="0"/>
                <w:sz w:val="24"/>
                <w:szCs w:val="24"/>
                <w:lang w:eastAsia="pl-PL"/>
              </w:rPr>
              <w:t xml:space="preserve">MAZOWIECKI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INSPEKTOR OCHRONY ŚRODOWISKA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2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32"/>
            <w:shd w:val="clear" w:color="000000" w:fill="FFFFFF"/>
            <w:noWrap/>
            <w:vAlign w:val="center"/>
            <w:hideMark/>
          </w:tcPr>
          <w:p w:rsidR="00A034AA" w:rsidRPr="008D450C" w:rsidRDefault="007E2E8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Grodzisk Mazowiecki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3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9"/>
            <w:shd w:val="clear" w:color="000000" w:fill="FFFFFF"/>
            <w:noWrap/>
            <w:vAlign w:val="center"/>
            <w:hideMark/>
          </w:tcPr>
          <w:p w:rsidR="00691F35" w:rsidRPr="008D450C" w:rsidRDefault="007E2E8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miejsko-wiejska</w:t>
            </w:r>
          </w:p>
        </w:tc>
      </w:tr>
      <w:tr w:rsidR="00B21E40" w:rsidRPr="008D450C" w:rsidTr="001E1662">
        <w:trPr>
          <w:trHeight w:val="1425"/>
        </w:trPr>
        <w:tc>
          <w:tcPr>
            <w:tcW w:w="5884" w:type="dxa"/>
            <w:gridSpan w:val="15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10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7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5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10"/>
            <w:shd w:val="clear" w:color="000000" w:fill="FFFFFF"/>
            <w:noWrap/>
            <w:vAlign w:val="center"/>
            <w:hideMark/>
          </w:tcPr>
          <w:p w:rsidR="00A034AA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87EF5">
              <w:rPr>
                <w:kern w:val="0"/>
                <w:sz w:val="24"/>
                <w:szCs w:val="24"/>
                <w:lang w:eastAsia="pl-PL"/>
              </w:rPr>
              <w:t>24962</w:t>
            </w:r>
          </w:p>
        </w:tc>
        <w:tc>
          <w:tcPr>
            <w:tcW w:w="2486" w:type="dxa"/>
            <w:gridSpan w:val="7"/>
            <w:shd w:val="clear" w:color="000000" w:fill="FFFFFF"/>
            <w:noWrap/>
            <w:vAlign w:val="center"/>
            <w:hideMark/>
          </w:tcPr>
          <w:p w:rsidR="00A034AA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87EF5">
              <w:rPr>
                <w:kern w:val="0"/>
                <w:sz w:val="24"/>
                <w:szCs w:val="24"/>
                <w:lang w:eastAsia="pl-PL"/>
              </w:rPr>
              <w:t>28638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5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10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000000" w:fill="FFFFFF"/>
            <w:noWrap/>
            <w:vAlign w:val="center"/>
          </w:tcPr>
          <w:p w:rsidR="00364488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5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10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000000" w:fill="FFFFFF"/>
            <w:noWrap/>
            <w:vAlign w:val="center"/>
          </w:tcPr>
          <w:p w:rsidR="00364488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87EF5">
              <w:rPr>
                <w:kern w:val="0"/>
                <w:sz w:val="24"/>
                <w:szCs w:val="24"/>
                <w:lang w:eastAsia="pl-PL"/>
              </w:rPr>
              <w:t>28638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5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87EF5">
              <w:rPr>
                <w:kern w:val="0"/>
                <w:sz w:val="24"/>
                <w:szCs w:val="24"/>
                <w:lang w:eastAsia="pl-PL"/>
              </w:rPr>
              <w:t>8176</w:t>
            </w:r>
          </w:p>
        </w:tc>
        <w:tc>
          <w:tcPr>
            <w:tcW w:w="2486" w:type="dxa"/>
            <w:gridSpan w:val="7"/>
            <w:shd w:val="clear" w:color="auto" w:fill="auto"/>
            <w:noWrap/>
            <w:vAlign w:val="center"/>
            <w:hideMark/>
          </w:tcPr>
          <w:p w:rsidR="00A034AA" w:rsidRPr="008D450C" w:rsidRDefault="00E87EF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E87EF5">
              <w:rPr>
                <w:kern w:val="0"/>
                <w:sz w:val="24"/>
                <w:szCs w:val="24"/>
                <w:lang w:eastAsia="pl-PL"/>
              </w:rPr>
              <w:t>14639</w:t>
            </w: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A75E83">
        <w:trPr>
          <w:trHeight w:val="346"/>
        </w:trPr>
        <w:tc>
          <w:tcPr>
            <w:tcW w:w="2982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26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3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Sortownia zmieszanych odpadów komunalnych oraz selektywnie zebranych oraz kompostownia konterenrowa frakcji organicznej wydzielonej ze zmieszanych odpadów komunalnych oraz odpadów organicznych selektywnie zbieranych, BYŚ, ul. Wólczańska 249, 01-919 Warszawa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12950,709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Zakład mechaniczno-biologicznego przetwarzania zmieszanych odpadów komunalnych, PU HETMAN sp. z o.o., 05-830 Nadarzyn, ul. Turystyczna 38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2373,719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49,816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Zakład mechaniczno-biologicznego przetwarzania zmieszanych odpadów komunalnych, Miejski Zakład Oczyszczania w Pruszkowie sp. z o.o., ul. Stefana Bryły 6, 05-800 Pruszków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1491,410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2,840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0,320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1,240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52,230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PPHU KORNEX Kornelia Mróz, Korzeniów 80, 08-504 Ułęż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183,200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Złompol sp. j. R. Cimoszyński, J. Majewski, ul. Leśna 66, Jeziorzany, 05-555 Tarczyn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141,720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R4</w:t>
            </w:r>
          </w:p>
        </w:tc>
      </w:tr>
      <w:tr w:rsidR="00A75E83" w:rsidRPr="001330F3" w:rsidTr="00A75E83">
        <w:trPr>
          <w:trHeight w:val="300"/>
        </w:trPr>
        <w:tc>
          <w:tcPr>
            <w:tcW w:w="2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1330F3" w:rsidRDefault="001330F3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 xml:space="preserve">Sortownia odpadów, NOVAGO sp. z o.o., ul. Grzebskiego 10, 06-500 Mława, Uniszki Cegielnia, gm. Wieczfnia Kościelna oraz Z-d w Kosinach </w:t>
            </w:r>
            <w:r w:rsidRPr="001330F3">
              <w:rPr>
                <w:kern w:val="0"/>
                <w:sz w:val="24"/>
                <w:szCs w:val="24"/>
                <w:lang w:eastAsia="pl-PL"/>
              </w:rPr>
              <w:lastRenderedPageBreak/>
              <w:t>Bartosowych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lastRenderedPageBreak/>
              <w:t>15 01 06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1601,240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423,700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Stacja uzdatniania stłuczki szklanej, Krynicki Recykling S.A., ul. Zakolejowa 23, 07-200 Wyszków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748,080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Zbieranie, JARPER sp. z o.o., Kolonia Warszawska, Al. Krakowska 108A, 05-522 Wólka Kosowska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10,660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 xml:space="preserve">Recykling tworzyw sztucznych, PRT RADOMSKO sp. z o.o., Geodetów 8, 97-500 Radomsko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0,141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Recykling tworzyw sztucznych, AKPOL Adam Kuś, Młynarska 19, 23-200 Kraśnik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0,120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Ekozysk 1, Nowy Modlin 45, 05-180 Pomiechówek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Rozpuszczalniki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0,031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Środki ochrony roślin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5,470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Detergenty inne niż wymienione w 20 01 29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Środki ochrony roślin inne niż wymienione w 20 01 19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TERRA RECYKLING sp. z o.o. sp. k., ul. Traugutta 42, 05-825 Grodzisk Mazowiecki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6,960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 i 20 01 23 zawierające niebezpieczne składniki5)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4,005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 xml:space="preserve">Zużyte urządzenia elektryczne i elektroniczne inne niż wymienione w 20 01 21, 20 01 23 i </w:t>
            </w:r>
            <w:r w:rsidRPr="000A6B09">
              <w:rPr>
                <w:kern w:val="0"/>
                <w:sz w:val="24"/>
                <w:szCs w:val="24"/>
                <w:lang w:eastAsia="pl-PL"/>
              </w:rPr>
              <w:lastRenderedPageBreak/>
              <w:t>20 01 35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lastRenderedPageBreak/>
              <w:t>20,255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Papiernia, Stora Enso Poland S.A. ul. Armii Wojska Polskiego 21, 07-401 Ostrołęka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Odzysk poza instalacjami i urządzeniami Przedsiębiorstwo Gospdoarki Komunalnej Żyrardów sp. z o.o., ul. Czysta 5, Żyrardów, Składowisko Słabomierz-Krzyżówka, gm. Radziejowice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96,200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Odzysk poza instalacjami i urządzeniami. F.H.U. Krzysztof Domagalski, Kopalnia Piasku w m. Irenów gm. Paradyż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19,500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Zakład Gospodarki Komunalnej w Grodzisku Mazowieckim sp. z o.o., 05-825 Chrzanów Duży 15A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338,000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Składowisko odpadów innych niż niebezpieczne i obojętne, ul. Przejazdowa, 05-800 Pruszków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18,310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271,960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</w:t>
            </w:r>
            <w:r w:rsidR="001330F3">
              <w:rPr>
                <w:kern w:val="0"/>
                <w:sz w:val="24"/>
                <w:szCs w:val="24"/>
                <w:lang w:eastAsia="pl-PL"/>
              </w:rPr>
              <w:t>5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1330F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lastRenderedPageBreak/>
              <w:t>Sortownia odpadów, NOVAGO sp. z o.o., ul. Grzebskiego 10, 06-500 Mława, Uniszki Cegielnia, gm. Wieczfnia Kościelna oraz Z-d w Kosinach Bartosowych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570,660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75E83" w:rsidRPr="000A6B09" w:rsidTr="00A75E83">
        <w:trPr>
          <w:trHeight w:val="300"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przekazanie osobom fizycznym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19,400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E83" w:rsidRPr="000A6B09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0A6B09"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A75E83" w:rsidRPr="008D450C" w:rsidTr="00A75E83">
        <w:trPr>
          <w:trHeight w:val="300"/>
        </w:trPr>
        <w:tc>
          <w:tcPr>
            <w:tcW w:w="6809" w:type="dxa"/>
            <w:gridSpan w:val="21"/>
            <w:shd w:val="clear" w:color="auto" w:fill="D9D9D9" w:themeFill="background1" w:themeFillShade="D9"/>
            <w:noWrap/>
            <w:vAlign w:val="center"/>
          </w:tcPr>
          <w:p w:rsidR="00A75E83" w:rsidRPr="008D450C" w:rsidRDefault="00A75E83" w:rsidP="00A75E83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A75E83" w:rsidRP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5E83">
              <w:rPr>
                <w:kern w:val="0"/>
                <w:sz w:val="24"/>
                <w:szCs w:val="24"/>
                <w:lang w:eastAsia="pl-PL"/>
              </w:rPr>
              <w:t>21402,296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noWrap/>
            <w:vAlign w:val="center"/>
          </w:tcPr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A75E83" w:rsidRPr="008D450C" w:rsidTr="00A75E83">
        <w:trPr>
          <w:trHeight w:val="300"/>
        </w:trPr>
        <w:tc>
          <w:tcPr>
            <w:tcW w:w="10213" w:type="dxa"/>
            <w:gridSpan w:val="32"/>
            <w:shd w:val="clear" w:color="000000" w:fill="D9D9D9"/>
            <w:noWrap/>
            <w:vAlign w:val="center"/>
            <w:hideMark/>
          </w:tcPr>
          <w:p w:rsidR="00A75E83" w:rsidRPr="008D450C" w:rsidRDefault="00A75E83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75E83" w:rsidRPr="008D450C" w:rsidRDefault="00A75E83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A75E83" w:rsidRPr="008D450C" w:rsidRDefault="00A75E83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A75E83" w:rsidRPr="008D450C" w:rsidTr="00A75E83">
        <w:trPr>
          <w:trHeight w:val="1710"/>
        </w:trPr>
        <w:tc>
          <w:tcPr>
            <w:tcW w:w="3096" w:type="dxa"/>
            <w:gridSpan w:val="7"/>
            <w:shd w:val="clear" w:color="000000" w:fill="D9D9D9"/>
            <w:noWrap/>
            <w:vAlign w:val="center"/>
            <w:hideMark/>
          </w:tcPr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0"/>
            <w:shd w:val="clear" w:color="000000" w:fill="D9D9D9"/>
            <w:hideMark/>
          </w:tcPr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5"/>
            <w:shd w:val="clear" w:color="000000" w:fill="D9D9D9"/>
            <w:hideMark/>
          </w:tcPr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75E83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[Mg]</w:t>
            </w:r>
          </w:p>
          <w:p w:rsidR="00A75E83" w:rsidRPr="008D450C" w:rsidRDefault="00A75E83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2D7348">
        <w:trPr>
          <w:trHeight w:val="300"/>
        </w:trPr>
        <w:tc>
          <w:tcPr>
            <w:tcW w:w="3096" w:type="dxa"/>
            <w:gridSpan w:val="7"/>
            <w:shd w:val="clear" w:color="000000" w:fill="D9D9D9"/>
            <w:noWrap/>
            <w:vAlign w:val="center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2D7348" w:rsidRPr="00A75E83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5E83">
              <w:rPr>
                <w:kern w:val="0"/>
                <w:sz w:val="24"/>
                <w:szCs w:val="24"/>
                <w:lang w:eastAsia="pl-PL"/>
              </w:rPr>
              <w:t>11246,672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2D7348" w:rsidRPr="008D450C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gridSpan w:val="5"/>
            <w:shd w:val="clear" w:color="auto" w:fill="auto"/>
            <w:noWrap/>
            <w:vAlign w:val="center"/>
            <w:hideMark/>
          </w:tcPr>
          <w:p w:rsidR="002D7348" w:rsidRPr="00A75E83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5E83">
              <w:rPr>
                <w:kern w:val="0"/>
                <w:sz w:val="24"/>
                <w:szCs w:val="24"/>
                <w:lang w:eastAsia="pl-PL"/>
              </w:rPr>
              <w:t>11246,672</w:t>
            </w:r>
          </w:p>
        </w:tc>
      </w:tr>
      <w:tr w:rsidR="002D7348" w:rsidRPr="008D450C" w:rsidTr="002D7348">
        <w:trPr>
          <w:trHeight w:val="300"/>
        </w:trPr>
        <w:tc>
          <w:tcPr>
            <w:tcW w:w="3096" w:type="dxa"/>
            <w:gridSpan w:val="7"/>
            <w:shd w:val="clear" w:color="000000" w:fill="D9D9D9"/>
            <w:noWrap/>
            <w:vAlign w:val="center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2D7348" w:rsidRPr="00A75E83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5E83">
              <w:rPr>
                <w:kern w:val="0"/>
                <w:sz w:val="24"/>
                <w:szCs w:val="24"/>
                <w:lang w:eastAsia="pl-PL"/>
              </w:rPr>
              <w:t>5526,226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2D7348" w:rsidRPr="008D450C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gridSpan w:val="5"/>
            <w:shd w:val="clear" w:color="auto" w:fill="auto"/>
            <w:noWrap/>
            <w:vAlign w:val="center"/>
            <w:hideMark/>
          </w:tcPr>
          <w:p w:rsidR="002D7348" w:rsidRPr="00A75E83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5E83">
              <w:rPr>
                <w:kern w:val="0"/>
                <w:sz w:val="24"/>
                <w:szCs w:val="24"/>
                <w:lang w:eastAsia="pl-PL"/>
              </w:rPr>
              <w:t>5526,226</w:t>
            </w:r>
          </w:p>
        </w:tc>
      </w:tr>
      <w:tr w:rsidR="002D7348" w:rsidRPr="008D450C" w:rsidTr="002D7348">
        <w:trPr>
          <w:trHeight w:val="300"/>
        </w:trPr>
        <w:tc>
          <w:tcPr>
            <w:tcW w:w="3096" w:type="dxa"/>
            <w:gridSpan w:val="7"/>
            <w:shd w:val="clear" w:color="000000" w:fill="D9D9D9"/>
            <w:noWrap/>
            <w:vAlign w:val="center"/>
          </w:tcPr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2D7348" w:rsidRPr="00A75E83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5E83">
              <w:rPr>
                <w:kern w:val="0"/>
                <w:sz w:val="24"/>
                <w:szCs w:val="24"/>
                <w:lang w:eastAsia="pl-PL"/>
              </w:rPr>
              <w:t>16772,898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</w:tcPr>
          <w:p w:rsidR="002D7348" w:rsidRPr="008D450C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gridSpan w:val="5"/>
            <w:shd w:val="clear" w:color="auto" w:fill="auto"/>
            <w:noWrap/>
            <w:vAlign w:val="center"/>
          </w:tcPr>
          <w:p w:rsidR="002D7348" w:rsidRPr="00A75E83" w:rsidRDefault="002D7348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75E83">
              <w:rPr>
                <w:kern w:val="0"/>
                <w:sz w:val="24"/>
                <w:szCs w:val="24"/>
                <w:lang w:eastAsia="pl-PL"/>
              </w:rPr>
              <w:t>16772,898</w:t>
            </w:r>
          </w:p>
        </w:tc>
      </w:tr>
      <w:tr w:rsidR="002D7348" w:rsidRPr="008D450C" w:rsidTr="00A75E83">
        <w:trPr>
          <w:trHeight w:val="300"/>
        </w:trPr>
        <w:tc>
          <w:tcPr>
            <w:tcW w:w="10213" w:type="dxa"/>
            <w:gridSpan w:val="32"/>
            <w:shd w:val="clear" w:color="000000" w:fill="D9D9D9"/>
            <w:noWrap/>
            <w:vAlign w:val="center"/>
            <w:hideMark/>
          </w:tcPr>
          <w:p w:rsidR="002D7348" w:rsidRPr="008D450C" w:rsidRDefault="002D7348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D7348" w:rsidRPr="008D450C" w:rsidRDefault="002D7348" w:rsidP="00A75E83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2D7348">
        <w:trPr>
          <w:trHeight w:val="1995"/>
        </w:trPr>
        <w:tc>
          <w:tcPr>
            <w:tcW w:w="2699" w:type="dxa"/>
            <w:gridSpan w:val="4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7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26" w:type="dxa"/>
            <w:gridSpan w:val="9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6" w:type="dxa"/>
            <w:gridSpan w:val="4"/>
            <w:shd w:val="clear" w:color="000000" w:fill="D9D9D9"/>
            <w:hideMark/>
          </w:tcPr>
          <w:p w:rsidR="002D7348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A75E8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Papiernia MONDI ŚWIECIE S.A., ul. Bydgoska 1, 86-100 Świecie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178,320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2D73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Papiernia, Stora ENSO POLAND S.A. ul. Armii Wojska Polskiego 21, 07-401 Ostrołęka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1,030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Kompostownia odpadów zielonych, ul. Kampinowska 1, 01-934 Warszawa, MPO w Warszawie sp. z o.o. ul. Obozowa 43, 01-161 Warszawa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3,450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Aminex sp. z o.o., ul. Poznańska 129/133, 05-850 Ożarów Mazowiecki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490,420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Zbieranie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Zakład mechaniczno-biologicznego przetwarzania zmieszanych odpadów komunalnych, PU HETMAN sp. z o.o., 05-830 Nadarzyn, ul. Turystyczna 38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29,920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Instalacja do kompostowania odpadów zielonych, Miejski Zakład Oczyszczania w Pruszkowie sp. z o.o., ul. Stefana Bryły 6, 05-800 Pruszków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0,080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 xml:space="preserve">Zakład mechaniczno-biologicznego przetwarzania zmieszanych odpadów komunalnych, Miejski Zakład Oczyszczania w Pruszkowie sp. z o.o., ul. Stefana Bryły 6, 05-800 </w:t>
            </w:r>
            <w:r w:rsidRPr="002D7348">
              <w:rPr>
                <w:kern w:val="0"/>
                <w:sz w:val="24"/>
                <w:szCs w:val="24"/>
                <w:lang w:eastAsia="pl-PL"/>
              </w:rPr>
              <w:lastRenderedPageBreak/>
              <w:t>Pruszków</w:t>
            </w:r>
          </w:p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lastRenderedPageBreak/>
              <w:t>15 01 01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645,740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Ex 15 01 06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– w części zawierającej papier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78,460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Kompostownia odpadów zielonych, Ziemia Polska sp. z o.o. instalacja w m. Bogumiłowice</w:t>
            </w:r>
          </w:p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1,515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241,330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D3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Kompostownia odpadów zielonych, Ziemia Polska sp. z o.o. instalacja w m. Guzów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167,300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Miejski Zakład Oczyszczania w Wołominie sp. z o.o., ul. Łukasiewicza 4, 05-200 Wołomin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178,320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FD1004" w:rsidRPr="001330F3" w:rsidTr="001330F3">
        <w:trPr>
          <w:trHeight w:val="30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"BYŚ", Wojciech Byśkiniewicz, ul. Arkuszowa 43, 01-934 Warszawa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1,030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04" w:rsidRPr="002D7348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D7348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2D7348" w:rsidRPr="008D450C" w:rsidTr="002D7348">
        <w:trPr>
          <w:trHeight w:val="300"/>
        </w:trPr>
        <w:tc>
          <w:tcPr>
            <w:tcW w:w="6526" w:type="dxa"/>
            <w:gridSpan w:val="20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2D7348" w:rsidRPr="001330F3" w:rsidRDefault="00FD1004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1644,165</w:t>
            </w:r>
          </w:p>
        </w:tc>
        <w:tc>
          <w:tcPr>
            <w:tcW w:w="1986" w:type="dxa"/>
            <w:gridSpan w:val="4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6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6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6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6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7909" w:type="dxa"/>
            <w:gridSpan w:val="26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1565" w:type="dxa"/>
            <w:gridSpan w:val="2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zdawczy,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1565" w:type="dxa"/>
            <w:gridSpan w:val="2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1565" w:type="dxa"/>
            <w:gridSpan w:val="2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300"/>
        </w:trPr>
        <w:tc>
          <w:tcPr>
            <w:tcW w:w="5250" w:type="dxa"/>
            <w:gridSpan w:val="13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9E07C8">
        <w:trPr>
          <w:trHeight w:val="600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D7348" w:rsidRPr="008D450C" w:rsidTr="00F85C28">
        <w:trPr>
          <w:trHeight w:val="585"/>
        </w:trPr>
        <w:tc>
          <w:tcPr>
            <w:tcW w:w="6384" w:type="dxa"/>
            <w:gridSpan w:val="19"/>
            <w:shd w:val="clear" w:color="000000" w:fill="D9D9D9"/>
            <w:vAlign w:val="center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gridSpan w:val="13"/>
            <w:shd w:val="clear" w:color="auto" w:fill="auto"/>
            <w:noWrap/>
            <w:vAlign w:val="center"/>
            <w:hideMark/>
          </w:tcPr>
          <w:p w:rsidR="002D7348" w:rsidRPr="008D450C" w:rsidRDefault="00672C34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  <w:tr w:rsidR="002D7348" w:rsidRPr="008D450C" w:rsidTr="004367F0">
        <w:trPr>
          <w:trHeight w:val="1230"/>
        </w:trPr>
        <w:tc>
          <w:tcPr>
            <w:tcW w:w="1281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5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6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000000" w:fill="D9D9D9"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43" w:type="dxa"/>
            <w:gridSpan w:val="9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000000" w:fill="D9D9D9"/>
            <w:hideMark/>
          </w:tcPr>
          <w:p w:rsidR="002D7348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D7348" w:rsidRPr="008D450C" w:rsidRDefault="002D73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85C28" w:rsidRPr="001330F3" w:rsidTr="001330F3">
        <w:trPr>
          <w:trHeight w:val="300"/>
        </w:trPr>
        <w:tc>
          <w:tcPr>
            <w:tcW w:w="12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Chrzanów Duży 15A,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15,64</w:t>
            </w:r>
            <w:r w:rsidR="004367F0" w:rsidRPr="001330F3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Sortownia odpadów, NOVAGO sp. z o.o., Uniszki Cegielnia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F85C28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122</w:t>
            </w:r>
            <w:r w:rsidR="004367F0" w:rsidRPr="001330F3">
              <w:rPr>
                <w:kern w:val="0"/>
                <w:sz w:val="24"/>
                <w:szCs w:val="24"/>
                <w:lang w:eastAsia="pl-PL"/>
              </w:rPr>
              <w:t>,000</w:t>
            </w:r>
          </w:p>
        </w:tc>
        <w:tc>
          <w:tcPr>
            <w:tcW w:w="1843" w:type="dxa"/>
            <w:gridSpan w:val="9"/>
            <w:vMerge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F85C28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1,26</w:t>
            </w:r>
            <w:r w:rsidR="004367F0" w:rsidRPr="001330F3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Stacja uzdatniania stłuczki szklanej, Krynicki Recykling S.A., ul. Zakolejowa 23, 07-200 Wyszków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F85C28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4,98</w:t>
            </w:r>
            <w:r w:rsidR="004367F0" w:rsidRPr="001330F3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Zbieranie, JARPER sp. z o.o., Kolonia Warszawska, Al. Krakowska 108A, 05-522 Wólka Kosowska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F85C28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 xml:space="preserve">Zmieszane odpady z betonu, gruzu ceglanego, odpadowych materiałów </w:t>
            </w:r>
            <w:r w:rsidRPr="001330F3">
              <w:rPr>
                <w:kern w:val="0"/>
                <w:sz w:val="24"/>
                <w:szCs w:val="24"/>
                <w:lang w:eastAsia="pl-PL"/>
              </w:rPr>
              <w:lastRenderedPageBreak/>
              <w:t>ceramicznych i elementów wyposażenia inne niż wymienione w 17 01 06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lastRenderedPageBreak/>
              <w:t>707,99</w:t>
            </w:r>
            <w:r w:rsidR="004367F0" w:rsidRPr="001330F3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FD1004" w:rsidRPr="001330F3" w:rsidRDefault="00FD1004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ZGK w Grodzisku Mazowieckim, Ul. Sportowa 29, składowisko Kraśnicza Wola</w:t>
            </w:r>
          </w:p>
          <w:p w:rsidR="00F85C28" w:rsidRPr="008D450C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lastRenderedPageBreak/>
              <w:t>D5</w:t>
            </w:r>
          </w:p>
        </w:tc>
      </w:tr>
      <w:tr w:rsidR="00F85C28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F85C28" w:rsidRPr="001330F3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F85C28" w:rsidRPr="001330F3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521,78</w:t>
            </w:r>
            <w:r w:rsidR="004367F0" w:rsidRPr="001330F3"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F85C28" w:rsidRPr="008D450C" w:rsidRDefault="00F85C28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Sortownia odpadów, NOVAGO sp. z o.o., Uniszki Cegielnia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F85C28" w:rsidRPr="008D450C" w:rsidRDefault="00F85C28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13*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Rozpuszczalniki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0,031</w:t>
            </w:r>
          </w:p>
        </w:tc>
        <w:tc>
          <w:tcPr>
            <w:tcW w:w="1843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Agencja Ochrony Środowiska EKO-Park P. Stranger i Wspólnicy Sp. j., ul. Okulickiego 4, 05-500 Piaseczno</w:t>
            </w:r>
          </w:p>
          <w:p w:rsidR="004367F0" w:rsidRPr="008D450C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19*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Środki ochrony roślin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843" w:type="dxa"/>
            <w:gridSpan w:val="9"/>
            <w:vMerge/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4,920</w:t>
            </w:r>
          </w:p>
        </w:tc>
        <w:tc>
          <w:tcPr>
            <w:tcW w:w="1843" w:type="dxa"/>
            <w:gridSpan w:val="9"/>
            <w:vMerge/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20 01 30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Detergenty inne niż wymienione w 20 01 29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843" w:type="dxa"/>
            <w:gridSpan w:val="9"/>
            <w:vMerge/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20 01 80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Środki ochrony roślin inne niż wymienione w 20 01 19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1843" w:type="dxa"/>
            <w:gridSpan w:val="9"/>
            <w:vMerge/>
            <w:shd w:val="clear" w:color="auto" w:fill="auto"/>
            <w:noWrap/>
            <w:vAlign w:val="center"/>
            <w:hideMark/>
          </w:tcPr>
          <w:p w:rsidR="004367F0" w:rsidRPr="008D450C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23*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1,590</w:t>
            </w:r>
          </w:p>
        </w:tc>
        <w:tc>
          <w:tcPr>
            <w:tcW w:w="1843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TERRA RECYKLING sp. z o.o. sp. k., ul. Traugutta 42, 05-825 Grodzisk Mazowiecki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35*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 i 20 01 23 zawierające niebezpieczne składniki5)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2,000</w:t>
            </w:r>
          </w:p>
        </w:tc>
        <w:tc>
          <w:tcPr>
            <w:tcW w:w="1843" w:type="dxa"/>
            <w:gridSpan w:val="9"/>
            <w:vMerge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 xml:space="preserve">Zużyte urządzenia elektryczne i elektroniczne inne niż wymienione w </w:t>
            </w:r>
            <w:r w:rsidRPr="001330F3">
              <w:rPr>
                <w:kern w:val="0"/>
                <w:sz w:val="24"/>
                <w:szCs w:val="24"/>
                <w:lang w:eastAsia="pl-PL"/>
              </w:rPr>
              <w:lastRenderedPageBreak/>
              <w:t>20 01 21, 20 01 23 i 20 01 35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lastRenderedPageBreak/>
              <w:t>2,090</w:t>
            </w:r>
          </w:p>
        </w:tc>
        <w:tc>
          <w:tcPr>
            <w:tcW w:w="1843" w:type="dxa"/>
            <w:gridSpan w:val="9"/>
            <w:vMerge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4367F0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13 02 08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Inne oleje silnikowe przekładniowe i smarowe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0,380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RAN-DICMAR Sp. z o.o., ul. Sienkiewicza 145, 39-885 Tarnobrzeg, baza Warszawa ul. Ziemowita 51A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1330F3" w:rsidRDefault="004367F0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R9</w:t>
            </w:r>
          </w:p>
        </w:tc>
      </w:tr>
      <w:tr w:rsidR="00797262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47,560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Kompostownia odpadów zielonych, ul. Kampinowska 1, 01-934 Warszawa, MPO w Warszawie sp. z o.o. ul. Obozowa 43, 01-161 Warszawa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797262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20,380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Instalacja do kompostowania odpadów zielonych, Miejski Zakład Oczyszczania w Pruszkowie sp. z o.o., ul. Stefana Bryły 6, 05-800 Pruszków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797262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57,420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Kompostownia odpadów zielonych, Ziemia Polska sp. z o.o. instalacja w m. Bogumiłowice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797262" w:rsidRPr="001330F3" w:rsidTr="001330F3">
        <w:trPr>
          <w:trHeight w:val="300"/>
        </w:trPr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78,200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Miejski Zakład Oczyszczania w Wołominie sp. z o.o., ul. Łukasiewicza 4, 05-200 Wołomin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797262" w:rsidRPr="001330F3" w:rsidTr="001330F3">
        <w:trPr>
          <w:trHeight w:val="300"/>
        </w:trPr>
        <w:tc>
          <w:tcPr>
            <w:tcW w:w="12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67,300</w:t>
            </w: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"BYŚ", Wojciech Byśkiniewicz, ul. Arkuszowa 43, 01-934 Warszawa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97262" w:rsidRPr="001330F3" w:rsidRDefault="00797262" w:rsidP="001330F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1330F3"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4367F0" w:rsidRPr="008D450C" w:rsidTr="00F85C28">
        <w:trPr>
          <w:trHeight w:val="300"/>
        </w:trPr>
        <w:tc>
          <w:tcPr>
            <w:tcW w:w="4683" w:type="dxa"/>
            <w:gridSpan w:val="12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67F0" w:rsidRPr="00DB4517" w:rsidRDefault="00797262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1655,821</w:t>
            </w:r>
          </w:p>
        </w:tc>
        <w:tc>
          <w:tcPr>
            <w:tcW w:w="3829" w:type="dxa"/>
            <w:gridSpan w:val="13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>a) Informacja o odpadach zebranych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D9D9D9" w:themeFill="background1" w:themeFillShade="D9"/>
            <w:noWrap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6"/>
            <w:shd w:val="clear" w:color="auto" w:fill="D9D9D9" w:themeFill="background1" w:themeFillShade="D9"/>
            <w:noWrap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6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6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955" w:type="dxa"/>
            <w:gridSpan w:val="10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6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7909" w:type="dxa"/>
            <w:gridSpan w:val="26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565" w:type="dxa"/>
            <w:gridSpan w:val="2"/>
            <w:shd w:val="clear" w:color="auto" w:fill="D9D9D9" w:themeFill="background1" w:themeFillShade="D9"/>
            <w:noWrap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 sprawozda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D1004" w:rsidRPr="00DB4517" w:rsidTr="00DB4517">
        <w:trPr>
          <w:trHeight w:val="300"/>
        </w:trPr>
        <w:tc>
          <w:tcPr>
            <w:tcW w:w="1565" w:type="dxa"/>
            <w:gridSpan w:val="2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Zbieranie, JARPER sp. z o.o., Kolonia Warszawska, Al. Krakowska 108A, 05-522 Wólka Kosowska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2,200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FD1004" w:rsidRPr="00DB4517" w:rsidTr="00DB4517">
        <w:trPr>
          <w:trHeight w:val="300"/>
        </w:trPr>
        <w:tc>
          <w:tcPr>
            <w:tcW w:w="1565" w:type="dxa"/>
            <w:gridSpan w:val="2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Agencja Ochrony Środowiska EKO-Park P. Stranger i Wspólnicy Sp. j., ul. Okulickiego 4, 05-500 Piaseczno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20 01 28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0,550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FD1004" w:rsidRPr="00DB4517" w:rsidTr="00DB4517">
        <w:trPr>
          <w:trHeight w:val="300"/>
        </w:trPr>
        <w:tc>
          <w:tcPr>
            <w:tcW w:w="1565" w:type="dxa"/>
            <w:gridSpan w:val="2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RAN-</w:t>
            </w:r>
            <w:r w:rsidRPr="00DB4517">
              <w:rPr>
                <w:kern w:val="0"/>
                <w:sz w:val="24"/>
                <w:szCs w:val="24"/>
                <w:lang w:eastAsia="pl-PL"/>
              </w:rPr>
              <w:lastRenderedPageBreak/>
              <w:t>DICMAR Sp. z o.o., ul. Sienkiewicza 145, 39-885 Tarnobrzeg, baza Warszawa ul. Ziemowita 51A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lastRenderedPageBreak/>
              <w:t>13 02 08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 xml:space="preserve">Inne oleje </w:t>
            </w:r>
            <w:r w:rsidRPr="00DB4517">
              <w:rPr>
                <w:kern w:val="0"/>
                <w:sz w:val="24"/>
                <w:szCs w:val="24"/>
                <w:lang w:eastAsia="pl-PL"/>
              </w:rPr>
              <w:lastRenderedPageBreak/>
              <w:t>silnikowe przekładniowe i smarowe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lastRenderedPageBreak/>
              <w:t>0,100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R9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FD1004" w:rsidRPr="00DB4517" w:rsidTr="00DB4517">
        <w:trPr>
          <w:trHeight w:val="300"/>
        </w:trPr>
        <w:tc>
          <w:tcPr>
            <w:tcW w:w="1565" w:type="dxa"/>
            <w:gridSpan w:val="2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ZGK w Grodzisku Mazowieckim, Ul. Sportowa 29, składowisko Kraśnicza Wola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707,990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D1004" w:rsidRPr="00DB4517" w:rsidRDefault="00FD1004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4367F0" w:rsidRPr="008D450C" w:rsidTr="009E07C8">
        <w:trPr>
          <w:trHeight w:val="300"/>
        </w:trPr>
        <w:tc>
          <w:tcPr>
            <w:tcW w:w="5250" w:type="dxa"/>
            <w:gridSpan w:val="13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4367F0" w:rsidRPr="00525861" w:rsidRDefault="00525861" w:rsidP="00525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710,84</w:t>
            </w: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615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1530"/>
        </w:trPr>
        <w:tc>
          <w:tcPr>
            <w:tcW w:w="3474" w:type="dxa"/>
            <w:gridSpan w:val="9"/>
            <w:shd w:val="clear" w:color="000000" w:fill="D9D9D9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1"/>
            <w:shd w:val="clear" w:color="000000" w:fill="D9D9D9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000000" w:fill="D9D9D9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4367F0" w:rsidRPr="00B16615" w:rsidTr="009E07C8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4367F0" w:rsidRPr="00B16615" w:rsidRDefault="004367F0" w:rsidP="00B166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16615">
              <w:rPr>
                <w:kern w:val="0"/>
                <w:sz w:val="24"/>
                <w:szCs w:val="24"/>
                <w:lang w:eastAsia="pl-PL"/>
              </w:rPr>
              <w:t xml:space="preserve">Sortownia zmieszanych odpadów komunalnych oraz selektywnie zebranych oraz kompostownia konterenrowa frakcji organicznej wydzielonej ze zmieszanych odpadów komunalnych oraz odpadów organicznych selektywnie zbieranych, BYŚ, ul. Wólczańska 249, 01-919 </w:t>
            </w:r>
            <w:r w:rsidRPr="00B16615">
              <w:rPr>
                <w:kern w:val="0"/>
                <w:sz w:val="24"/>
                <w:szCs w:val="24"/>
                <w:lang w:eastAsia="pl-PL"/>
              </w:rPr>
              <w:lastRenderedPageBreak/>
              <w:t>Warszawa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4367F0" w:rsidRPr="00B16615" w:rsidRDefault="004367F0" w:rsidP="00B166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16615">
              <w:rPr>
                <w:kern w:val="0"/>
                <w:sz w:val="24"/>
                <w:szCs w:val="24"/>
                <w:lang w:eastAsia="pl-PL"/>
              </w:rPr>
              <w:t>0,850</w:t>
            </w:r>
          </w:p>
        </w:tc>
        <w:tc>
          <w:tcPr>
            <w:tcW w:w="2486" w:type="dxa"/>
            <w:gridSpan w:val="7"/>
            <w:shd w:val="clear" w:color="auto" w:fill="auto"/>
            <w:noWrap/>
            <w:vAlign w:val="center"/>
            <w:hideMark/>
          </w:tcPr>
          <w:p w:rsidR="004367F0" w:rsidRPr="00B16615" w:rsidRDefault="004367F0" w:rsidP="00B1661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16615">
              <w:rPr>
                <w:kern w:val="0"/>
                <w:sz w:val="24"/>
                <w:szCs w:val="24"/>
                <w:lang w:eastAsia="pl-PL"/>
              </w:rPr>
              <w:t>Sater-Otwock sp. z o.o., ul. Johna Lenona 4 Otwock, Składowisko w Świerku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97"/>
        </w:trPr>
        <w:tc>
          <w:tcPr>
            <w:tcW w:w="3474" w:type="dxa"/>
            <w:gridSpan w:val="9"/>
            <w:shd w:val="clear" w:color="000000" w:fill="D9D9D9"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1"/>
            <w:shd w:val="clear" w:color="000000" w:fill="auto"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16615">
              <w:rPr>
                <w:kern w:val="0"/>
                <w:sz w:val="24"/>
                <w:szCs w:val="24"/>
                <w:lang w:eastAsia="pl-PL"/>
              </w:rPr>
              <w:t>0,850</w:t>
            </w:r>
          </w:p>
        </w:tc>
        <w:tc>
          <w:tcPr>
            <w:tcW w:w="24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900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885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1710"/>
        </w:trPr>
        <w:tc>
          <w:tcPr>
            <w:tcW w:w="3474" w:type="dxa"/>
            <w:gridSpan w:val="9"/>
            <w:shd w:val="clear" w:color="000000" w:fill="D9D9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19"/>
            <w:shd w:val="clear" w:color="000000" w:fill="D9D9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4"/>
            <w:shd w:val="clear" w:color="000000" w:fill="D9D9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974,036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224,878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154,560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ex 15 01 06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Zmieszane odpady opakowaniowe - w części zawierającej papier, metal, tworzywa sztuczne, szkło, opakowania wielomateriałowe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1616,753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782,198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19 12 01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18,555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19 12 02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Metale żelazne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0,973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19 12 03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Metale nieżelazne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0,074</w:t>
            </w:r>
          </w:p>
        </w:tc>
      </w:tr>
      <w:tr w:rsidR="007772D3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7772D3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12,918</w:t>
            </w: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550"/>
        </w:trPr>
        <w:tc>
          <w:tcPr>
            <w:tcW w:w="2907" w:type="dxa"/>
            <w:gridSpan w:val="5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1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2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bieżącym okresie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4367F0" w:rsidRPr="008D450C" w:rsidTr="009E07C8">
        <w:trPr>
          <w:trHeight w:val="300"/>
        </w:trPr>
        <w:tc>
          <w:tcPr>
            <w:tcW w:w="2907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1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2907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1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2907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1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4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DB4517">
        <w:trPr>
          <w:trHeight w:val="945"/>
        </w:trPr>
        <w:tc>
          <w:tcPr>
            <w:tcW w:w="5959" w:type="dxa"/>
            <w:gridSpan w:val="16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4367F0" w:rsidRPr="00DB4517" w:rsidRDefault="007772D3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3784,945</w:t>
            </w:r>
          </w:p>
        </w:tc>
      </w:tr>
      <w:tr w:rsidR="004367F0" w:rsidRPr="008D450C" w:rsidTr="00DB4517">
        <w:trPr>
          <w:trHeight w:val="585"/>
        </w:trPr>
        <w:tc>
          <w:tcPr>
            <w:tcW w:w="5959" w:type="dxa"/>
            <w:gridSpan w:val="16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4367F0" w:rsidRPr="00DB4517" w:rsidRDefault="009E07C8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23275,757</w:t>
            </w:r>
          </w:p>
        </w:tc>
      </w:tr>
      <w:tr w:rsidR="004367F0" w:rsidRPr="008D450C" w:rsidTr="00DB4517">
        <w:trPr>
          <w:trHeight w:val="825"/>
        </w:trPr>
        <w:tc>
          <w:tcPr>
            <w:tcW w:w="5959" w:type="dxa"/>
            <w:gridSpan w:val="16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6D1AC5" w:rsidRPr="008D450C" w:rsidRDefault="006D1AC5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36,4</w:t>
            </w:r>
          </w:p>
        </w:tc>
      </w:tr>
      <w:tr w:rsidR="004367F0" w:rsidRPr="008D450C" w:rsidTr="00DB4517">
        <w:trPr>
          <w:trHeight w:val="930"/>
        </w:trPr>
        <w:tc>
          <w:tcPr>
            <w:tcW w:w="5959" w:type="dxa"/>
            <w:gridSpan w:val="16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4367F0" w:rsidRPr="008D450C" w:rsidRDefault="006D1AC5" w:rsidP="00DC53E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</w:t>
            </w:r>
            <w:r w:rsidR="00DC53E9">
              <w:rPr>
                <w:kern w:val="0"/>
                <w:sz w:val="24"/>
                <w:szCs w:val="24"/>
                <w:lang w:eastAsia="pl-PL"/>
              </w:rPr>
              <w:t>7,2</w:t>
            </w:r>
            <w:r>
              <w:rPr>
                <w:kern w:val="0"/>
                <w:sz w:val="24"/>
                <w:szCs w:val="24"/>
                <w:lang w:eastAsia="pl-PL"/>
              </w:rPr>
              <w:t>6</w:t>
            </w:r>
          </w:p>
        </w:tc>
      </w:tr>
      <w:tr w:rsidR="004367F0" w:rsidRPr="008D450C" w:rsidTr="009E07C8">
        <w:trPr>
          <w:trHeight w:val="645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366C9D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1967"/>
        </w:trPr>
        <w:tc>
          <w:tcPr>
            <w:tcW w:w="3474" w:type="dxa"/>
            <w:gridSpan w:val="9"/>
            <w:shd w:val="clear" w:color="000000" w:fill="D9D9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5"/>
            <w:shd w:val="clear" w:color="000000" w:fill="D9D9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8"/>
            <w:shd w:val="clear" w:color="000000" w:fill="D9D9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D6AE5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BD6AE5" w:rsidRPr="00DB4517" w:rsidRDefault="00BD6AE5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3969" w:type="dxa"/>
            <w:gridSpan w:val="15"/>
            <w:shd w:val="clear" w:color="auto" w:fill="auto"/>
            <w:noWrap/>
            <w:vAlign w:val="center"/>
            <w:hideMark/>
          </w:tcPr>
          <w:p w:rsidR="00BD6AE5" w:rsidRPr="00DB4517" w:rsidRDefault="00BD6AE5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BD6AE5" w:rsidRPr="00DB4517" w:rsidRDefault="00BD6AE5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1110,750</w:t>
            </w:r>
          </w:p>
        </w:tc>
      </w:tr>
      <w:tr w:rsidR="00BD6AE5" w:rsidRPr="00DB4517" w:rsidTr="00DB4517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center"/>
            <w:hideMark/>
          </w:tcPr>
          <w:p w:rsidR="00BD6AE5" w:rsidRPr="00DB4517" w:rsidRDefault="00BD6AE5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lastRenderedPageBreak/>
              <w:t>17 01 07</w:t>
            </w:r>
          </w:p>
        </w:tc>
        <w:tc>
          <w:tcPr>
            <w:tcW w:w="3969" w:type="dxa"/>
            <w:gridSpan w:val="15"/>
            <w:shd w:val="clear" w:color="auto" w:fill="auto"/>
            <w:noWrap/>
            <w:vAlign w:val="center"/>
            <w:hideMark/>
          </w:tcPr>
          <w:p w:rsidR="00BD6AE5" w:rsidRPr="00DB4517" w:rsidRDefault="00BD6AE5" w:rsidP="00DB451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BD6AE5" w:rsidRPr="00DB4517" w:rsidRDefault="00BD6AE5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745,060</w:t>
            </w:r>
          </w:p>
        </w:tc>
      </w:tr>
      <w:tr w:rsidR="00BD6AE5" w:rsidRPr="008D450C" w:rsidTr="009E07C8">
        <w:trPr>
          <w:trHeight w:val="300"/>
        </w:trPr>
        <w:tc>
          <w:tcPr>
            <w:tcW w:w="3474" w:type="dxa"/>
            <w:gridSpan w:val="9"/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5"/>
            <w:shd w:val="clear" w:color="auto" w:fill="auto"/>
            <w:noWrap/>
            <w:vAlign w:val="bottom"/>
            <w:hideMark/>
          </w:tcPr>
          <w:p w:rsidR="00BD6AE5" w:rsidRDefault="00BD6A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8"/>
            <w:shd w:val="clear" w:color="auto" w:fill="auto"/>
            <w:noWrap/>
            <w:vAlign w:val="bottom"/>
            <w:hideMark/>
          </w:tcPr>
          <w:p w:rsidR="00BD6AE5" w:rsidRDefault="00BD6A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4367F0" w:rsidRPr="008D450C" w:rsidTr="009E07C8">
        <w:trPr>
          <w:trHeight w:val="346"/>
        </w:trPr>
        <w:tc>
          <w:tcPr>
            <w:tcW w:w="2907" w:type="dxa"/>
            <w:gridSpan w:val="5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3"/>
            <w:shd w:val="clear" w:color="auto" w:fill="D9D9D9" w:themeFill="background1" w:themeFillShade="D9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4367F0" w:rsidRPr="008D450C" w:rsidTr="009E07C8">
        <w:trPr>
          <w:trHeight w:val="300"/>
        </w:trPr>
        <w:tc>
          <w:tcPr>
            <w:tcW w:w="2907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3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2907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3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2907" w:type="dxa"/>
            <w:gridSpan w:val="5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3"/>
            <w:shd w:val="clear" w:color="auto" w:fill="auto"/>
            <w:noWrap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D9D9D9" w:themeFill="background1" w:themeFillShade="D9"/>
            <w:noWrap/>
            <w:vAlign w:val="center"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DB4517">
        <w:trPr>
          <w:trHeight w:val="1068"/>
        </w:trPr>
        <w:tc>
          <w:tcPr>
            <w:tcW w:w="7301" w:type="dxa"/>
            <w:gridSpan w:val="23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4367F0" w:rsidRPr="008D450C" w:rsidRDefault="00BD6AE5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1855,810</w:t>
            </w:r>
          </w:p>
        </w:tc>
      </w:tr>
      <w:tr w:rsidR="004367F0" w:rsidRPr="008D450C" w:rsidTr="00DB4517">
        <w:trPr>
          <w:trHeight w:val="630"/>
        </w:trPr>
        <w:tc>
          <w:tcPr>
            <w:tcW w:w="7301" w:type="dxa"/>
            <w:gridSpan w:val="23"/>
            <w:shd w:val="clear" w:color="000000" w:fill="D9D9D9"/>
            <w:vAlign w:val="center"/>
            <w:hideMark/>
          </w:tcPr>
          <w:p w:rsidR="004367F0" w:rsidRPr="00396CC1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367F0" w:rsidRPr="00396CC1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4367F0" w:rsidRPr="00DB4517" w:rsidRDefault="00BD6AE5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1855,810</w:t>
            </w:r>
          </w:p>
        </w:tc>
      </w:tr>
      <w:tr w:rsidR="004367F0" w:rsidRPr="008D450C" w:rsidTr="00DB4517">
        <w:trPr>
          <w:trHeight w:val="930"/>
        </w:trPr>
        <w:tc>
          <w:tcPr>
            <w:tcW w:w="7301" w:type="dxa"/>
            <w:gridSpan w:val="23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4367F0" w:rsidRPr="00396CC1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4367F0" w:rsidRPr="008D450C" w:rsidRDefault="00BD6AE5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100%</w:t>
            </w:r>
          </w:p>
        </w:tc>
      </w:tr>
      <w:tr w:rsidR="004367F0" w:rsidRPr="008D450C" w:rsidTr="009E07C8">
        <w:trPr>
          <w:trHeight w:val="600"/>
        </w:trPr>
        <w:tc>
          <w:tcPr>
            <w:tcW w:w="10213" w:type="dxa"/>
            <w:gridSpan w:val="32"/>
            <w:shd w:val="clear" w:color="000000" w:fill="D9D9D9"/>
            <w:vAlign w:val="center"/>
            <w:hideMark/>
          </w:tcPr>
          <w:p w:rsidR="004367F0" w:rsidRPr="00396CC1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615"/>
        </w:trPr>
        <w:tc>
          <w:tcPr>
            <w:tcW w:w="7301" w:type="dxa"/>
            <w:gridSpan w:val="23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4367F0" w:rsidRPr="00396CC1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4367F0" w:rsidRPr="00DB4517" w:rsidRDefault="00546F3B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4253,38</w:t>
            </w:r>
          </w:p>
        </w:tc>
      </w:tr>
      <w:tr w:rsidR="004367F0" w:rsidRPr="008D450C" w:rsidTr="009E07C8">
        <w:trPr>
          <w:trHeight w:val="629"/>
        </w:trPr>
        <w:tc>
          <w:tcPr>
            <w:tcW w:w="7301" w:type="dxa"/>
            <w:gridSpan w:val="23"/>
            <w:shd w:val="clear" w:color="000000" w:fill="D9D9D9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4367F0" w:rsidRPr="00396CC1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525861" w:rsidRPr="00DB4517" w:rsidRDefault="00525861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0,4</w:t>
            </w:r>
            <w:r w:rsidR="00546F3B">
              <w:rPr>
                <w:kern w:val="0"/>
                <w:sz w:val="24"/>
                <w:szCs w:val="24"/>
                <w:lang w:eastAsia="pl-PL"/>
              </w:rPr>
              <w:t>42</w:t>
            </w:r>
          </w:p>
          <w:p w:rsidR="004367F0" w:rsidRPr="008D450C" w:rsidRDefault="004367F0" w:rsidP="00DB451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900"/>
        </w:trPr>
        <w:tc>
          <w:tcPr>
            <w:tcW w:w="7301" w:type="dxa"/>
            <w:gridSpan w:val="23"/>
            <w:shd w:val="clear" w:color="000000" w:fill="D9D9D9"/>
            <w:vAlign w:val="center"/>
            <w:hideMark/>
          </w:tcPr>
          <w:p w:rsidR="004367F0" w:rsidRPr="00144A6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4367F0" w:rsidRPr="00DB4517" w:rsidRDefault="00525861" w:rsidP="00546F3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0,0</w:t>
            </w:r>
            <w:r w:rsidR="00546F3B">
              <w:rPr>
                <w:kern w:val="0"/>
                <w:sz w:val="24"/>
                <w:szCs w:val="24"/>
                <w:lang w:eastAsia="pl-PL"/>
              </w:rPr>
              <w:t>23</w:t>
            </w: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000000" w:fill="D9D9D9"/>
            <w:noWrap/>
            <w:vAlign w:val="center"/>
            <w:hideMark/>
          </w:tcPr>
          <w:p w:rsidR="004367F0" w:rsidRPr="00396CC1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auto" w:fill="auto"/>
            <w:noWrap/>
            <w:vAlign w:val="center"/>
            <w:hideMark/>
          </w:tcPr>
          <w:p w:rsidR="004367F0" w:rsidRPr="008D450C" w:rsidRDefault="00C13B48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DB4517">
              <w:rPr>
                <w:kern w:val="0"/>
                <w:sz w:val="24"/>
                <w:szCs w:val="24"/>
                <w:lang w:eastAsia="pl-PL"/>
              </w:rPr>
              <w:t>I półrocze 11120 / II półrocze 11077</w:t>
            </w: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000000" w:fill="D9D9D9"/>
            <w:noWrap/>
            <w:vAlign w:val="center"/>
            <w:hideMark/>
          </w:tcPr>
          <w:p w:rsidR="004367F0" w:rsidRPr="00122A3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vMerge w:val="restart"/>
            <w:vAlign w:val="center"/>
            <w:hideMark/>
          </w:tcPr>
          <w:p w:rsidR="004367F0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Default="00405BFF" w:rsidP="00405BF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papieru, metali, tworzyw sztucznych i szkła </w:t>
            </w:r>
            <w:r w:rsidR="00734762">
              <w:rPr>
                <w:kern w:val="0"/>
                <w:sz w:val="24"/>
                <w:szCs w:val="24"/>
                <w:lang w:eastAsia="pl-PL"/>
              </w:rPr>
              <w:t xml:space="preserve">wyliczony zgodnie </w:t>
            </w:r>
            <w:r>
              <w:rPr>
                <w:kern w:val="0"/>
                <w:sz w:val="24"/>
                <w:szCs w:val="24"/>
                <w:lang w:eastAsia="pl-PL"/>
              </w:rPr>
              <w:t>z objaśnieniem nr 15, tj, wg wzoru wynikającego</w:t>
            </w:r>
            <w:r w:rsidR="00734762">
              <w:rPr>
                <w:kern w:val="0"/>
                <w:sz w:val="24"/>
                <w:szCs w:val="24"/>
                <w:lang w:eastAsia="pl-PL"/>
              </w:rPr>
              <w:t xml:space="preserve"> z rozporządzenia MŚ (Dz. U. z 2016 r. poz. 2167) </w:t>
            </w:r>
            <w:r w:rsidR="00B558F7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DB4517">
              <w:rPr>
                <w:kern w:val="0"/>
                <w:sz w:val="24"/>
                <w:szCs w:val="24"/>
                <w:lang w:eastAsia="pl-PL"/>
              </w:rPr>
              <w:t xml:space="preserve">z uwzględnieniem </w:t>
            </w:r>
            <w:r w:rsidR="00B558F7">
              <w:rPr>
                <w:kern w:val="0"/>
                <w:sz w:val="24"/>
                <w:szCs w:val="24"/>
                <w:lang w:eastAsia="pl-PL"/>
              </w:rPr>
              <w:t xml:space="preserve">MwGUS na poziomie 311 kg/mieszkańca na rok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- </w:t>
            </w:r>
            <w:r w:rsidR="00734762" w:rsidRPr="00405BFF">
              <w:rPr>
                <w:b/>
                <w:kern w:val="0"/>
                <w:sz w:val="24"/>
                <w:szCs w:val="24"/>
                <w:lang w:eastAsia="pl-PL"/>
              </w:rPr>
              <w:t>7</w:t>
            </w:r>
            <w:r w:rsidR="00DC53E9">
              <w:rPr>
                <w:b/>
                <w:kern w:val="0"/>
                <w:sz w:val="24"/>
                <w:szCs w:val="24"/>
                <w:lang w:eastAsia="pl-PL"/>
              </w:rPr>
              <w:t>7</w:t>
            </w:r>
            <w:r w:rsidR="00734762" w:rsidRPr="00405BFF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E81FF0">
              <w:rPr>
                <w:b/>
                <w:kern w:val="0"/>
                <w:sz w:val="24"/>
                <w:szCs w:val="24"/>
                <w:lang w:eastAsia="pl-PL"/>
              </w:rPr>
              <w:t>2</w:t>
            </w:r>
            <w:r w:rsidR="00734762" w:rsidRPr="00405BFF">
              <w:rPr>
                <w:b/>
                <w:kern w:val="0"/>
                <w:sz w:val="24"/>
                <w:szCs w:val="24"/>
                <w:lang w:eastAsia="pl-PL"/>
              </w:rPr>
              <w:t>6</w:t>
            </w:r>
            <w:r w:rsidRPr="00405BFF">
              <w:rPr>
                <w:b/>
                <w:kern w:val="0"/>
                <w:sz w:val="24"/>
                <w:szCs w:val="24"/>
                <w:lang w:eastAsia="pl-PL"/>
              </w:rPr>
              <w:t>%</w:t>
            </w:r>
          </w:p>
          <w:p w:rsidR="00405BFF" w:rsidRDefault="00405BFF" w:rsidP="00405BF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4367F0" w:rsidRPr="008D450C" w:rsidRDefault="00734762" w:rsidP="00B558F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Poziom</w:t>
            </w:r>
            <w:r w:rsidR="00B558F7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B558F7" w:rsidRPr="008D450C">
              <w:rPr>
                <w:kern w:val="0"/>
                <w:sz w:val="24"/>
                <w:szCs w:val="24"/>
                <w:lang w:eastAsia="pl-PL"/>
              </w:rPr>
              <w:t>recyklingu</w:t>
            </w:r>
            <w:r w:rsidR="00B558F7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B558F7"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B558F7">
              <w:rPr>
                <w:kern w:val="0"/>
                <w:sz w:val="24"/>
                <w:szCs w:val="24"/>
                <w:lang w:eastAsia="pl-PL"/>
              </w:rPr>
              <w:t> </w:t>
            </w:r>
            <w:r w:rsidR="00B558F7" w:rsidRPr="008D450C">
              <w:rPr>
                <w:kern w:val="0"/>
                <w:sz w:val="24"/>
                <w:szCs w:val="24"/>
                <w:lang w:eastAsia="pl-PL"/>
              </w:rPr>
              <w:t>ponownego użycia papieru, metali, tworzyw sztucznych i szkła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wyliczony na podstawie faktycznych danych </w:t>
            </w:r>
            <w:r w:rsidR="00405BFF">
              <w:rPr>
                <w:kern w:val="0"/>
                <w:sz w:val="24"/>
                <w:szCs w:val="24"/>
                <w:lang w:eastAsia="pl-PL"/>
              </w:rPr>
              <w:t>otrzymanych od przedsiębiorców tj. z uwzględnieniem łącznej masy</w:t>
            </w:r>
            <w:r w:rsidR="00405BFF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odpadów komunalnych od właścicieli nieruchomości</w:t>
            </w:r>
            <w:r w:rsidR="00405BFF">
              <w:rPr>
                <w:kern w:val="0"/>
                <w:sz w:val="24"/>
                <w:szCs w:val="24"/>
                <w:lang w:eastAsia="pl-PL"/>
              </w:rPr>
              <w:t xml:space="preserve"> (</w:t>
            </w:r>
            <w:r w:rsidR="00405BFF" w:rsidRPr="00405BFF">
              <w:rPr>
                <w:kern w:val="0"/>
                <w:sz w:val="24"/>
                <w:szCs w:val="24"/>
                <w:lang w:eastAsia="pl-PL"/>
              </w:rPr>
              <w:t>23275,757</w:t>
            </w:r>
            <w:r w:rsidR="00405BFF">
              <w:rPr>
                <w:kern w:val="0"/>
                <w:sz w:val="24"/>
                <w:szCs w:val="24"/>
                <w:lang w:eastAsia="pl-PL"/>
              </w:rPr>
              <w:t xml:space="preserve"> Mg) – </w:t>
            </w:r>
            <w:r w:rsidR="00405BFF" w:rsidRPr="00405BFF">
              <w:rPr>
                <w:b/>
                <w:kern w:val="0"/>
                <w:sz w:val="24"/>
                <w:szCs w:val="24"/>
                <w:lang w:eastAsia="pl-PL"/>
              </w:rPr>
              <w:t>44,44%</w:t>
            </w: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285"/>
        </w:trPr>
        <w:tc>
          <w:tcPr>
            <w:tcW w:w="10213" w:type="dxa"/>
            <w:gridSpan w:val="32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10213" w:type="dxa"/>
            <w:gridSpan w:val="32"/>
            <w:shd w:val="clear" w:color="000000" w:fill="D9D9D9"/>
            <w:noWrap/>
            <w:vAlign w:val="center"/>
            <w:hideMark/>
          </w:tcPr>
          <w:p w:rsidR="004367F0" w:rsidRPr="00122A3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4367F0" w:rsidRPr="00122A3C" w:rsidRDefault="004367F0" w:rsidP="009E07C8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6369" w:type="dxa"/>
            <w:gridSpan w:val="18"/>
            <w:vMerge w:val="restart"/>
            <w:shd w:val="clear" w:color="auto" w:fill="auto"/>
            <w:noWrap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44" w:type="dxa"/>
            <w:gridSpan w:val="14"/>
            <w:vMerge w:val="restart"/>
            <w:shd w:val="clear" w:color="auto" w:fill="auto"/>
            <w:noWrap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4367F0" w:rsidRPr="008D450C" w:rsidTr="009E07C8">
        <w:trPr>
          <w:trHeight w:val="300"/>
        </w:trPr>
        <w:tc>
          <w:tcPr>
            <w:tcW w:w="6369" w:type="dxa"/>
            <w:gridSpan w:val="18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4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474" w:type="dxa"/>
            <w:gridSpan w:val="9"/>
            <w:vMerge w:val="restart"/>
            <w:shd w:val="clear" w:color="auto" w:fill="auto"/>
            <w:noWrap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</w:tc>
        <w:tc>
          <w:tcPr>
            <w:tcW w:w="2895" w:type="dxa"/>
            <w:gridSpan w:val="9"/>
            <w:vMerge w:val="restart"/>
            <w:shd w:val="clear" w:color="auto" w:fill="auto"/>
            <w:noWrap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</w:tc>
        <w:tc>
          <w:tcPr>
            <w:tcW w:w="3844" w:type="dxa"/>
            <w:gridSpan w:val="14"/>
            <w:vMerge w:val="restart"/>
            <w:shd w:val="clear" w:color="auto" w:fill="auto"/>
            <w:noWrap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</w:p>
        </w:tc>
      </w:tr>
      <w:tr w:rsidR="004367F0" w:rsidRPr="008D450C" w:rsidTr="009E07C8">
        <w:trPr>
          <w:trHeight w:val="300"/>
        </w:trPr>
        <w:tc>
          <w:tcPr>
            <w:tcW w:w="3474" w:type="dxa"/>
            <w:gridSpan w:val="9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9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4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300"/>
        </w:trPr>
        <w:tc>
          <w:tcPr>
            <w:tcW w:w="3474" w:type="dxa"/>
            <w:gridSpan w:val="9"/>
            <w:vMerge w:val="restart"/>
            <w:shd w:val="clear" w:color="auto" w:fill="auto"/>
            <w:noWrap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4367F0" w:rsidRPr="008D450C" w:rsidTr="009E07C8">
        <w:trPr>
          <w:trHeight w:val="579"/>
        </w:trPr>
        <w:tc>
          <w:tcPr>
            <w:tcW w:w="3474" w:type="dxa"/>
            <w:gridSpan w:val="9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:rsidR="004367F0" w:rsidRPr="008D450C" w:rsidRDefault="004367F0" w:rsidP="009E07C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2D7348" w:rsidRDefault="002D7348" w:rsidP="002D734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D7348" w:rsidRDefault="002D7348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D7348" w:rsidRDefault="002D7348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5E83" w:rsidRDefault="00A75E83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5E83" w:rsidRDefault="00A75E83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</w:t>
      </w:r>
      <w:r w:rsidR="00E3013D" w:rsidRPr="008D450C">
        <w:rPr>
          <w:sz w:val="22"/>
          <w:szCs w:val="22"/>
        </w:rPr>
        <w:lastRenderedPageBreak/>
        <w:t>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25" w:rsidRDefault="00041B25">
      <w:r>
        <w:separator/>
      </w:r>
    </w:p>
  </w:endnote>
  <w:endnote w:type="continuationSeparator" w:id="0">
    <w:p w:rsidR="00041B25" w:rsidRDefault="0004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25" w:rsidRDefault="00041B25">
      <w:r>
        <w:separator/>
      </w:r>
    </w:p>
  </w:footnote>
  <w:footnote w:type="continuationSeparator" w:id="0">
    <w:p w:rsidR="00041B25" w:rsidRDefault="0004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3B" w:rsidRPr="00B371CC" w:rsidRDefault="00546F3B" w:rsidP="00B371CC">
    <w:pPr>
      <w:pStyle w:val="Nagwek"/>
      <w:jc w:val="center"/>
    </w:pPr>
    <w:r>
      <w:t xml:space="preserve">– </w:t>
    </w:r>
    <w:r w:rsidR="00041B25">
      <w:fldChar w:fldCharType="begin"/>
    </w:r>
    <w:r w:rsidR="00041B25">
      <w:instrText xml:space="preserve"> PAGE  \* MERGEFORMAT </w:instrText>
    </w:r>
    <w:r w:rsidR="00041B25">
      <w:fldChar w:fldCharType="separate"/>
    </w:r>
    <w:r w:rsidR="00BC4E10">
      <w:rPr>
        <w:noProof/>
      </w:rPr>
      <w:t>18</w:t>
    </w:r>
    <w:r w:rsidR="00041B2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1B25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0F3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2D8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D734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BA1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34C1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5AF"/>
    <w:rsid w:val="003C1D49"/>
    <w:rsid w:val="003C35C4"/>
    <w:rsid w:val="003C6B07"/>
    <w:rsid w:val="003D02B4"/>
    <w:rsid w:val="003D084E"/>
    <w:rsid w:val="003D12C2"/>
    <w:rsid w:val="003D1B87"/>
    <w:rsid w:val="003D3178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BFF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7F0"/>
    <w:rsid w:val="00436975"/>
    <w:rsid w:val="00440C99"/>
    <w:rsid w:val="0044175C"/>
    <w:rsid w:val="00442626"/>
    <w:rsid w:val="0044296E"/>
    <w:rsid w:val="00444DD5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2F2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5861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6F3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27850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2C34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1AC5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05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762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772D3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97262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2E8D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7C8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5E83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615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58F7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4E10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D6AE5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48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07F"/>
    <w:rsid w:val="00DB4517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3E9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62D"/>
    <w:rsid w:val="00E33CF3"/>
    <w:rsid w:val="00E3464D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1FF0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87EF5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47B26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A4"/>
    <w:rsid w:val="00F84ACF"/>
    <w:rsid w:val="00F8500F"/>
    <w:rsid w:val="00F85742"/>
    <w:rsid w:val="00F85BF8"/>
    <w:rsid w:val="00F85C28"/>
    <w:rsid w:val="00F871CE"/>
    <w:rsid w:val="00F87802"/>
    <w:rsid w:val="00F92C0A"/>
    <w:rsid w:val="00F93220"/>
    <w:rsid w:val="00F94126"/>
    <w:rsid w:val="00F9415B"/>
    <w:rsid w:val="00F968DF"/>
    <w:rsid w:val="00F9715C"/>
    <w:rsid w:val="00FA0F90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004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2AA647-908F-402D-8B43-6DA66FFB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428E90-4F2A-4B8F-9E0E-25E74F50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18</Pages>
  <Words>4049</Words>
  <Characters>24295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Aneta Pływaczewska</cp:lastModifiedBy>
  <cp:revision>2</cp:revision>
  <cp:lastPrinted>2017-03-21T09:54:00Z</cp:lastPrinted>
  <dcterms:created xsi:type="dcterms:W3CDTF">2017-03-28T10:25:00Z</dcterms:created>
  <dcterms:modified xsi:type="dcterms:W3CDTF">2017-03-28T10:25:00Z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